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50" w:rsidRDefault="00E60950" w:rsidP="001E60E0">
      <w:pPr>
        <w:spacing w:after="0"/>
        <w:rPr>
          <w:b/>
        </w:rPr>
      </w:pPr>
    </w:p>
    <w:p w:rsidR="00E60950" w:rsidRPr="006952A5" w:rsidRDefault="00E60950" w:rsidP="001A1D7E">
      <w:pPr>
        <w:spacing w:after="0"/>
        <w:jc w:val="center"/>
        <w:rPr>
          <w:b/>
          <w:sz w:val="19"/>
          <w:szCs w:val="19"/>
        </w:rPr>
      </w:pPr>
      <w:r w:rsidRPr="006952A5">
        <w:rPr>
          <w:b/>
          <w:sz w:val="19"/>
          <w:szCs w:val="19"/>
        </w:rPr>
        <w:t>Organizator Promocji</w:t>
      </w:r>
    </w:p>
    <w:p w:rsidR="00E60950" w:rsidRPr="009069BD" w:rsidRDefault="00E60950" w:rsidP="009069BD">
      <w:pPr>
        <w:pStyle w:val="ListParagraph"/>
        <w:numPr>
          <w:ilvl w:val="0"/>
          <w:numId w:val="9"/>
        </w:numPr>
        <w:spacing w:after="0"/>
        <w:ind w:left="426" w:hanging="437"/>
        <w:jc w:val="both"/>
        <w:rPr>
          <w:sz w:val="19"/>
          <w:szCs w:val="19"/>
        </w:rPr>
      </w:pPr>
      <w:r w:rsidRPr="009069BD">
        <w:rPr>
          <w:sz w:val="19"/>
          <w:szCs w:val="19"/>
        </w:rPr>
        <w:t xml:space="preserve">Organizatorem Promocji jest Firma Produkcyjno-Usługowo-Handlowa </w:t>
      </w:r>
      <w:r w:rsidRPr="009069BD">
        <w:rPr>
          <w:i/>
          <w:sz w:val="19"/>
          <w:szCs w:val="19"/>
        </w:rPr>
        <w:t>Czajen</w:t>
      </w:r>
      <w:r w:rsidRPr="009069BD">
        <w:rPr>
          <w:sz w:val="19"/>
          <w:szCs w:val="19"/>
        </w:rPr>
        <w:t xml:space="preserve"> Krzysztof Czaja zwany dalej „Organizatorem”.</w:t>
      </w:r>
    </w:p>
    <w:p w:rsidR="00E60950" w:rsidRPr="009069BD" w:rsidRDefault="00E60950" w:rsidP="009069BD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sz w:val="19"/>
          <w:szCs w:val="19"/>
        </w:rPr>
      </w:pPr>
      <w:r w:rsidRPr="009069BD">
        <w:rPr>
          <w:sz w:val="19"/>
          <w:szCs w:val="19"/>
        </w:rPr>
        <w:t>Użyte w niniejszym Regulaminie określenia są zdefiniowane w Regulaminie Świadczenia Usług obowiązującym u Organizatora.</w:t>
      </w:r>
    </w:p>
    <w:p w:rsidR="00E60950" w:rsidRPr="006952A5" w:rsidRDefault="00E60950" w:rsidP="006952A5">
      <w:pPr>
        <w:spacing w:after="0"/>
        <w:jc w:val="both"/>
        <w:rPr>
          <w:sz w:val="19"/>
          <w:szCs w:val="19"/>
        </w:rPr>
      </w:pPr>
    </w:p>
    <w:p w:rsidR="00E60950" w:rsidRPr="006952A5" w:rsidRDefault="00E60950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Przedmiot Promocji</w:t>
      </w:r>
    </w:p>
    <w:p w:rsidR="00E60950" w:rsidRPr="009069BD" w:rsidRDefault="00E60950" w:rsidP="009069BD">
      <w:pPr>
        <w:pStyle w:val="ListParagraph"/>
        <w:numPr>
          <w:ilvl w:val="0"/>
          <w:numId w:val="10"/>
        </w:numPr>
        <w:spacing w:after="40" w:line="240" w:lineRule="auto"/>
        <w:ind w:left="426" w:hanging="426"/>
        <w:jc w:val="both"/>
        <w:rPr>
          <w:rFonts w:cs="Arial"/>
          <w:i/>
          <w:sz w:val="19"/>
          <w:szCs w:val="19"/>
        </w:rPr>
      </w:pPr>
      <w:r w:rsidRPr="009069BD">
        <w:rPr>
          <w:rFonts w:cs="Arial"/>
          <w:sz w:val="19"/>
          <w:szCs w:val="19"/>
        </w:rPr>
        <w:t xml:space="preserve">Przedmiotem Promocji </w:t>
      </w:r>
      <w:r w:rsidRPr="009069BD">
        <w:rPr>
          <w:rFonts w:cs="Arial"/>
          <w:i/>
          <w:sz w:val="19"/>
          <w:szCs w:val="19"/>
        </w:rPr>
        <w:t>No Limit FLY BY CZAJEN 24M</w:t>
      </w:r>
      <w:r w:rsidRPr="009069BD">
        <w:rPr>
          <w:rFonts w:cs="Arial"/>
          <w:sz w:val="19"/>
          <w:szCs w:val="19"/>
        </w:rPr>
        <w:t xml:space="preserve"> jest umożliwienie nowym oraz dotychczasowym Abonentom Operatora zakupienie usług Internetu mobilnego Fly Mobile na nowych warunkach wskazanych poniżej w Regulaminie Promocji </w:t>
      </w:r>
      <w:r w:rsidRPr="009069BD">
        <w:rPr>
          <w:rFonts w:cs="Arial"/>
          <w:i/>
          <w:sz w:val="19"/>
          <w:szCs w:val="19"/>
        </w:rPr>
        <w:t>No Limit FLY BY CZAJEN 24M.</w:t>
      </w:r>
    </w:p>
    <w:p w:rsidR="00E60950" w:rsidRPr="009069BD" w:rsidRDefault="00E60950" w:rsidP="009069BD">
      <w:pPr>
        <w:pStyle w:val="ListParagraph"/>
        <w:numPr>
          <w:ilvl w:val="0"/>
          <w:numId w:val="10"/>
        </w:numPr>
        <w:spacing w:after="40" w:line="240" w:lineRule="auto"/>
        <w:ind w:left="426" w:hanging="426"/>
        <w:jc w:val="both"/>
        <w:rPr>
          <w:rFonts w:cs="Arial"/>
          <w:sz w:val="19"/>
          <w:szCs w:val="19"/>
        </w:rPr>
      </w:pPr>
      <w:r w:rsidRPr="009069BD">
        <w:rPr>
          <w:rFonts w:cs="Arial"/>
          <w:sz w:val="19"/>
          <w:szCs w:val="19"/>
        </w:rPr>
        <w:t>W ramach Promocji Abonent może zawrzeć umowę na usługi Internetu mobilnego Fly Mobile w promocyjnym pakiecie danych „100GB+200GB NOC” na okres 24 pełnych miesięcy, zgodnie z poniższą specyfikacją: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2552"/>
        <w:gridCol w:w="1701"/>
      </w:tblGrid>
      <w:tr w:rsidR="00E60950" w:rsidRPr="003C5CE7" w:rsidTr="004C12E8">
        <w:trPr>
          <w:jc w:val="center"/>
        </w:trPr>
        <w:tc>
          <w:tcPr>
            <w:tcW w:w="6237" w:type="dxa"/>
            <w:vAlign w:val="center"/>
          </w:tcPr>
          <w:p w:rsidR="00E60950" w:rsidRPr="003C5CE7" w:rsidRDefault="00E60950" w:rsidP="004C12E8">
            <w:pPr>
              <w:spacing w:after="40" w:line="312" w:lineRule="auto"/>
              <w:ind w:left="360" w:hanging="360"/>
              <w:jc w:val="center"/>
              <w:rPr>
                <w:rFonts w:cs="Arial"/>
                <w:sz w:val="19"/>
                <w:szCs w:val="19"/>
              </w:rPr>
            </w:pPr>
            <w:r w:rsidRPr="003C5CE7">
              <w:rPr>
                <w:rFonts w:cs="Arial"/>
                <w:sz w:val="19"/>
                <w:szCs w:val="19"/>
              </w:rPr>
              <w:t>Elementy taryfy promocyjnej</w:t>
            </w:r>
          </w:p>
        </w:tc>
        <w:tc>
          <w:tcPr>
            <w:tcW w:w="4253" w:type="dxa"/>
            <w:gridSpan w:val="2"/>
            <w:vAlign w:val="center"/>
          </w:tcPr>
          <w:p w:rsidR="00E60950" w:rsidRPr="003C5CE7" w:rsidRDefault="00E60950" w:rsidP="004C12E8">
            <w:pPr>
              <w:spacing w:after="40" w:line="312" w:lineRule="auto"/>
              <w:ind w:left="360" w:hanging="360"/>
              <w:jc w:val="center"/>
              <w:rPr>
                <w:rFonts w:cs="Arial"/>
                <w:b/>
                <w:sz w:val="19"/>
                <w:szCs w:val="19"/>
              </w:rPr>
            </w:pPr>
            <w:r w:rsidRPr="003C5CE7">
              <w:rPr>
                <w:rFonts w:cs="Arial"/>
                <w:b/>
                <w:sz w:val="19"/>
                <w:szCs w:val="19"/>
              </w:rPr>
              <w:t>Promocyjny Pakiet Danych „100GB + 200GB NOC”</w:t>
            </w:r>
          </w:p>
        </w:tc>
      </w:tr>
      <w:tr w:rsidR="00E60950" w:rsidRPr="003C5CE7" w:rsidTr="004C12E8">
        <w:trPr>
          <w:jc w:val="center"/>
        </w:trPr>
        <w:tc>
          <w:tcPr>
            <w:tcW w:w="6237" w:type="dxa"/>
            <w:vAlign w:val="center"/>
          </w:tcPr>
          <w:p w:rsidR="00E60950" w:rsidRPr="003C5CE7" w:rsidRDefault="00E60950" w:rsidP="004C12E8">
            <w:pPr>
              <w:spacing w:after="40" w:line="312" w:lineRule="auto"/>
              <w:ind w:left="360" w:hanging="360"/>
              <w:jc w:val="center"/>
              <w:rPr>
                <w:rFonts w:cs="Arial"/>
                <w:sz w:val="19"/>
                <w:szCs w:val="19"/>
              </w:rPr>
            </w:pPr>
            <w:r w:rsidRPr="003C5CE7">
              <w:rPr>
                <w:rFonts w:cs="Arial"/>
                <w:sz w:val="19"/>
                <w:szCs w:val="19"/>
              </w:rPr>
              <w:t>Promocyjna opłata aktywacyjna</w:t>
            </w:r>
          </w:p>
        </w:tc>
        <w:tc>
          <w:tcPr>
            <w:tcW w:w="4253" w:type="dxa"/>
            <w:gridSpan w:val="2"/>
            <w:vAlign w:val="center"/>
          </w:tcPr>
          <w:p w:rsidR="00E60950" w:rsidRPr="003C5CE7" w:rsidRDefault="00E60950" w:rsidP="004C12E8">
            <w:pPr>
              <w:spacing w:after="40" w:line="312" w:lineRule="auto"/>
              <w:ind w:left="360" w:hanging="360"/>
              <w:jc w:val="center"/>
              <w:rPr>
                <w:rFonts w:cs="Arial"/>
                <w:b/>
                <w:sz w:val="19"/>
                <w:szCs w:val="19"/>
              </w:rPr>
            </w:pPr>
            <w:r w:rsidRPr="003C5CE7">
              <w:rPr>
                <w:rFonts w:cs="Arial"/>
                <w:b/>
                <w:sz w:val="19"/>
                <w:szCs w:val="19"/>
              </w:rPr>
              <w:t>49,00 zł</w:t>
            </w:r>
          </w:p>
        </w:tc>
      </w:tr>
      <w:tr w:rsidR="00E60950" w:rsidRPr="003C5CE7" w:rsidTr="004C12E8">
        <w:trPr>
          <w:jc w:val="center"/>
        </w:trPr>
        <w:tc>
          <w:tcPr>
            <w:tcW w:w="6237" w:type="dxa"/>
            <w:vAlign w:val="center"/>
          </w:tcPr>
          <w:p w:rsidR="00E60950" w:rsidRPr="003C5CE7" w:rsidRDefault="00E60950" w:rsidP="004C12E8">
            <w:pPr>
              <w:spacing w:after="40" w:line="312" w:lineRule="auto"/>
              <w:ind w:left="360" w:hanging="360"/>
              <w:jc w:val="center"/>
              <w:rPr>
                <w:rFonts w:cs="Arial"/>
                <w:sz w:val="19"/>
                <w:szCs w:val="19"/>
              </w:rPr>
            </w:pPr>
            <w:r w:rsidRPr="003C5CE7">
              <w:rPr>
                <w:rFonts w:cs="Arial"/>
                <w:sz w:val="19"/>
                <w:szCs w:val="19"/>
              </w:rPr>
              <w:t>Promocyjna cena za pakiet danych „100GB + 200GB NOC”</w:t>
            </w:r>
          </w:p>
        </w:tc>
        <w:tc>
          <w:tcPr>
            <w:tcW w:w="4253" w:type="dxa"/>
            <w:gridSpan w:val="2"/>
            <w:vAlign w:val="center"/>
          </w:tcPr>
          <w:p w:rsidR="00E60950" w:rsidRPr="003C5CE7" w:rsidRDefault="00E60950" w:rsidP="004C12E8">
            <w:pPr>
              <w:spacing w:after="40" w:line="312" w:lineRule="auto"/>
              <w:ind w:left="360" w:hanging="360"/>
              <w:jc w:val="center"/>
              <w:rPr>
                <w:rFonts w:cs="Arial"/>
                <w:b/>
                <w:sz w:val="19"/>
                <w:szCs w:val="19"/>
              </w:rPr>
            </w:pPr>
            <w:r w:rsidRPr="003C5CE7">
              <w:rPr>
                <w:rFonts w:cs="Arial"/>
                <w:b/>
                <w:sz w:val="19"/>
                <w:szCs w:val="19"/>
              </w:rPr>
              <w:t>50,00 zł</w:t>
            </w:r>
          </w:p>
        </w:tc>
      </w:tr>
      <w:tr w:rsidR="00E60950" w:rsidRPr="003C5CE7" w:rsidTr="004C12E8">
        <w:trPr>
          <w:trHeight w:val="538"/>
          <w:jc w:val="center"/>
        </w:trPr>
        <w:tc>
          <w:tcPr>
            <w:tcW w:w="6237" w:type="dxa"/>
            <w:vMerge w:val="restart"/>
          </w:tcPr>
          <w:p w:rsidR="00E60950" w:rsidRPr="003C5CE7" w:rsidRDefault="00E60950" w:rsidP="004C12E8">
            <w:pPr>
              <w:spacing w:after="40" w:line="312" w:lineRule="auto"/>
              <w:ind w:left="360" w:hanging="360"/>
              <w:jc w:val="center"/>
              <w:rPr>
                <w:rFonts w:cs="Arial"/>
                <w:sz w:val="19"/>
                <w:szCs w:val="19"/>
              </w:rPr>
            </w:pPr>
            <w:r w:rsidRPr="003C5CE7">
              <w:rPr>
                <w:rFonts w:cs="Arial"/>
                <w:sz w:val="19"/>
                <w:szCs w:val="19"/>
              </w:rPr>
              <w:t>Podstawowy limit wysyłanych i odbieranych danych („</w:t>
            </w:r>
            <w:r w:rsidRPr="003C5CE7">
              <w:rPr>
                <w:rFonts w:cs="Arial"/>
                <w:i/>
                <w:sz w:val="19"/>
                <w:szCs w:val="19"/>
              </w:rPr>
              <w:t>limit podstawowy</w:t>
            </w:r>
            <w:r w:rsidRPr="003C5CE7">
              <w:rPr>
                <w:rFonts w:cs="Arial"/>
                <w:sz w:val="19"/>
                <w:szCs w:val="19"/>
              </w:rPr>
              <w:t>”)</w:t>
            </w:r>
          </w:p>
        </w:tc>
        <w:tc>
          <w:tcPr>
            <w:tcW w:w="2552" w:type="dxa"/>
          </w:tcPr>
          <w:p w:rsidR="00E60950" w:rsidRPr="003C5CE7" w:rsidRDefault="00E60950" w:rsidP="0061466E">
            <w:pPr>
              <w:spacing w:after="0" w:line="312" w:lineRule="auto"/>
              <w:ind w:left="360" w:hanging="360"/>
              <w:rPr>
                <w:rFonts w:cs="Arial"/>
                <w:i/>
                <w:sz w:val="19"/>
                <w:szCs w:val="19"/>
              </w:rPr>
            </w:pPr>
            <w:r w:rsidRPr="003C5CE7">
              <w:rPr>
                <w:rFonts w:cs="Arial"/>
                <w:i/>
                <w:sz w:val="19"/>
                <w:szCs w:val="19"/>
              </w:rPr>
              <w:t>Dzień (8:00-1:00 - gdy nie jest dostępny pakiet Noc)</w:t>
            </w:r>
          </w:p>
        </w:tc>
        <w:tc>
          <w:tcPr>
            <w:tcW w:w="1701" w:type="dxa"/>
          </w:tcPr>
          <w:p w:rsidR="00E60950" w:rsidRPr="003C5CE7" w:rsidRDefault="00E60950" w:rsidP="0061466E">
            <w:pPr>
              <w:spacing w:after="0" w:line="312" w:lineRule="auto"/>
              <w:ind w:left="360" w:hanging="360"/>
              <w:jc w:val="center"/>
              <w:rPr>
                <w:rFonts w:cs="Arial"/>
                <w:i/>
                <w:sz w:val="19"/>
                <w:szCs w:val="19"/>
              </w:rPr>
            </w:pPr>
            <w:r w:rsidRPr="003C5CE7">
              <w:rPr>
                <w:rFonts w:cs="Arial"/>
                <w:i/>
                <w:sz w:val="19"/>
                <w:szCs w:val="19"/>
              </w:rPr>
              <w:t xml:space="preserve">Noc </w:t>
            </w:r>
          </w:p>
          <w:p w:rsidR="00E60950" w:rsidRPr="003C5CE7" w:rsidRDefault="00E60950" w:rsidP="0061466E">
            <w:pPr>
              <w:spacing w:after="0" w:line="312" w:lineRule="auto"/>
              <w:ind w:left="360" w:hanging="360"/>
              <w:jc w:val="center"/>
              <w:rPr>
                <w:rFonts w:cs="Arial"/>
                <w:i/>
                <w:sz w:val="19"/>
                <w:szCs w:val="19"/>
              </w:rPr>
            </w:pPr>
            <w:r w:rsidRPr="003C5CE7">
              <w:rPr>
                <w:rFonts w:cs="Arial"/>
                <w:i/>
                <w:sz w:val="19"/>
                <w:szCs w:val="19"/>
              </w:rPr>
              <w:t>(1:00-8:00)</w:t>
            </w:r>
          </w:p>
        </w:tc>
      </w:tr>
      <w:tr w:rsidR="00E60950" w:rsidRPr="003C5CE7" w:rsidTr="004C12E8">
        <w:trPr>
          <w:trHeight w:val="322"/>
          <w:jc w:val="center"/>
        </w:trPr>
        <w:tc>
          <w:tcPr>
            <w:tcW w:w="6237" w:type="dxa"/>
            <w:vMerge/>
          </w:tcPr>
          <w:p w:rsidR="00E60950" w:rsidRPr="003C5CE7" w:rsidRDefault="00E60950" w:rsidP="004C12E8">
            <w:pPr>
              <w:spacing w:after="40" w:line="312" w:lineRule="auto"/>
              <w:ind w:left="360" w:hanging="36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552" w:type="dxa"/>
          </w:tcPr>
          <w:p w:rsidR="00E60950" w:rsidRPr="003C5CE7" w:rsidRDefault="00E60950" w:rsidP="00DF524B">
            <w:pPr>
              <w:spacing w:after="40" w:line="312" w:lineRule="auto"/>
              <w:ind w:left="360" w:hanging="360"/>
              <w:jc w:val="center"/>
              <w:rPr>
                <w:rFonts w:cs="Arial"/>
                <w:b/>
                <w:sz w:val="19"/>
                <w:szCs w:val="19"/>
              </w:rPr>
            </w:pPr>
            <w:r w:rsidRPr="003C5CE7">
              <w:rPr>
                <w:rFonts w:cs="Arial"/>
                <w:b/>
                <w:sz w:val="19"/>
                <w:szCs w:val="19"/>
              </w:rPr>
              <w:t>100 GB</w:t>
            </w:r>
          </w:p>
        </w:tc>
        <w:tc>
          <w:tcPr>
            <w:tcW w:w="1701" w:type="dxa"/>
          </w:tcPr>
          <w:p w:rsidR="00E60950" w:rsidRPr="003C5CE7" w:rsidRDefault="00E60950" w:rsidP="00DF524B">
            <w:pPr>
              <w:spacing w:after="40" w:line="312" w:lineRule="auto"/>
              <w:ind w:left="360" w:hanging="360"/>
              <w:jc w:val="center"/>
              <w:rPr>
                <w:rFonts w:cs="Arial"/>
                <w:b/>
                <w:sz w:val="19"/>
                <w:szCs w:val="19"/>
              </w:rPr>
            </w:pPr>
            <w:r w:rsidRPr="003C5CE7">
              <w:rPr>
                <w:rFonts w:cs="Arial"/>
                <w:b/>
                <w:sz w:val="19"/>
                <w:szCs w:val="19"/>
              </w:rPr>
              <w:t>200 GB</w:t>
            </w:r>
          </w:p>
        </w:tc>
      </w:tr>
      <w:tr w:rsidR="00E60950" w:rsidRPr="003C5CE7" w:rsidTr="004C12E8">
        <w:trPr>
          <w:jc w:val="center"/>
        </w:trPr>
        <w:tc>
          <w:tcPr>
            <w:tcW w:w="6237" w:type="dxa"/>
          </w:tcPr>
          <w:p w:rsidR="00E60950" w:rsidRPr="003C5CE7" w:rsidRDefault="00E60950" w:rsidP="004C12E8">
            <w:pPr>
              <w:spacing w:after="0" w:line="312" w:lineRule="auto"/>
              <w:ind w:left="360" w:hanging="360"/>
              <w:jc w:val="center"/>
              <w:rPr>
                <w:rFonts w:cs="Arial"/>
                <w:sz w:val="19"/>
                <w:szCs w:val="19"/>
              </w:rPr>
            </w:pPr>
            <w:r w:rsidRPr="003C5CE7">
              <w:rPr>
                <w:rFonts w:cs="Arial"/>
                <w:sz w:val="19"/>
                <w:szCs w:val="19"/>
              </w:rPr>
              <w:t xml:space="preserve">Dodatkowy limit wysyłanych i odbieranych danych po wykorzystaniu </w:t>
            </w:r>
            <w:r w:rsidRPr="003C5CE7">
              <w:rPr>
                <w:rFonts w:cs="Arial"/>
                <w:i/>
                <w:sz w:val="19"/>
                <w:szCs w:val="19"/>
              </w:rPr>
              <w:t>limitu podstawowego</w:t>
            </w:r>
            <w:r w:rsidRPr="003C5CE7">
              <w:rPr>
                <w:rFonts w:cs="Arial"/>
                <w:sz w:val="19"/>
                <w:szCs w:val="19"/>
              </w:rPr>
              <w:t xml:space="preserve"> („</w:t>
            </w:r>
            <w:r w:rsidRPr="003C5CE7">
              <w:rPr>
                <w:rFonts w:cs="Arial"/>
                <w:i/>
                <w:sz w:val="19"/>
                <w:szCs w:val="19"/>
              </w:rPr>
              <w:t>limit dodatkowy</w:t>
            </w:r>
            <w:r w:rsidRPr="003C5CE7">
              <w:rPr>
                <w:rFonts w:cs="Arial"/>
                <w:sz w:val="19"/>
                <w:szCs w:val="19"/>
              </w:rPr>
              <w:t>”)</w:t>
            </w:r>
          </w:p>
        </w:tc>
        <w:tc>
          <w:tcPr>
            <w:tcW w:w="4253" w:type="dxa"/>
            <w:gridSpan w:val="2"/>
            <w:vAlign w:val="center"/>
          </w:tcPr>
          <w:p w:rsidR="00E60950" w:rsidRPr="003C5CE7" w:rsidRDefault="00E60950" w:rsidP="0061466E">
            <w:pPr>
              <w:spacing w:after="0" w:line="312" w:lineRule="auto"/>
              <w:ind w:left="360" w:hanging="360"/>
              <w:jc w:val="center"/>
              <w:rPr>
                <w:rFonts w:cs="Arial"/>
                <w:sz w:val="19"/>
                <w:szCs w:val="19"/>
              </w:rPr>
            </w:pPr>
          </w:p>
          <w:p w:rsidR="00E60950" w:rsidRPr="003C5CE7" w:rsidRDefault="00E60950" w:rsidP="0061466E">
            <w:pPr>
              <w:spacing w:after="0" w:line="312" w:lineRule="auto"/>
              <w:ind w:left="360" w:hanging="360"/>
              <w:jc w:val="center"/>
              <w:rPr>
                <w:rFonts w:cs="Arial"/>
                <w:sz w:val="19"/>
                <w:szCs w:val="19"/>
              </w:rPr>
            </w:pPr>
            <w:r w:rsidRPr="003C5CE7">
              <w:rPr>
                <w:rFonts w:cs="Arial"/>
                <w:sz w:val="19"/>
                <w:szCs w:val="19"/>
              </w:rPr>
              <w:t>bez limitu</w:t>
            </w:r>
          </w:p>
        </w:tc>
      </w:tr>
      <w:tr w:rsidR="00E60950" w:rsidRPr="003C5CE7" w:rsidTr="004C12E8">
        <w:trPr>
          <w:trHeight w:val="424"/>
          <w:jc w:val="center"/>
        </w:trPr>
        <w:tc>
          <w:tcPr>
            <w:tcW w:w="6237" w:type="dxa"/>
          </w:tcPr>
          <w:p w:rsidR="00E60950" w:rsidRPr="003C5CE7" w:rsidRDefault="00E60950" w:rsidP="004C12E8">
            <w:pPr>
              <w:spacing w:after="0" w:line="312" w:lineRule="auto"/>
              <w:ind w:left="360" w:hanging="360"/>
              <w:jc w:val="center"/>
              <w:rPr>
                <w:rFonts w:cs="Arial"/>
                <w:sz w:val="19"/>
                <w:szCs w:val="19"/>
              </w:rPr>
            </w:pPr>
            <w:r w:rsidRPr="003C5CE7">
              <w:rPr>
                <w:rFonts w:cs="Arial"/>
                <w:sz w:val="19"/>
                <w:szCs w:val="19"/>
              </w:rPr>
              <w:t xml:space="preserve">Prędkość przesyłu wysyłanych i odbieranych danych w ramach </w:t>
            </w:r>
            <w:r w:rsidRPr="003C5CE7">
              <w:rPr>
                <w:rFonts w:cs="Arial"/>
                <w:i/>
                <w:sz w:val="19"/>
                <w:szCs w:val="19"/>
              </w:rPr>
              <w:t>limitu dodatkowego</w:t>
            </w:r>
          </w:p>
        </w:tc>
        <w:tc>
          <w:tcPr>
            <w:tcW w:w="4253" w:type="dxa"/>
            <w:gridSpan w:val="2"/>
            <w:vAlign w:val="center"/>
          </w:tcPr>
          <w:p w:rsidR="00E60950" w:rsidRPr="003C5CE7" w:rsidRDefault="00E60950" w:rsidP="00DF524B">
            <w:pPr>
              <w:spacing w:after="40" w:line="312" w:lineRule="auto"/>
              <w:ind w:left="360" w:hanging="360"/>
              <w:jc w:val="center"/>
              <w:rPr>
                <w:rFonts w:cs="Arial"/>
                <w:sz w:val="19"/>
                <w:szCs w:val="19"/>
              </w:rPr>
            </w:pPr>
          </w:p>
          <w:p w:rsidR="00E60950" w:rsidRPr="003C5CE7" w:rsidRDefault="00E60950" w:rsidP="00DF524B">
            <w:pPr>
              <w:spacing w:after="40" w:line="312" w:lineRule="auto"/>
              <w:ind w:left="360" w:hanging="360"/>
              <w:jc w:val="center"/>
              <w:rPr>
                <w:rFonts w:cs="Arial"/>
                <w:sz w:val="19"/>
                <w:szCs w:val="19"/>
              </w:rPr>
            </w:pPr>
            <w:r w:rsidRPr="003C5CE7">
              <w:rPr>
                <w:rFonts w:cs="Arial"/>
                <w:sz w:val="19"/>
                <w:szCs w:val="19"/>
              </w:rPr>
              <w:t>32kb/s - prędkość minimalna</w:t>
            </w:r>
            <w:r w:rsidRPr="003C5CE7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</w:p>
        </w:tc>
      </w:tr>
    </w:tbl>
    <w:p w:rsidR="00E60950" w:rsidRDefault="00E60950" w:rsidP="006952A5">
      <w:pPr>
        <w:spacing w:after="40" w:line="240" w:lineRule="auto"/>
        <w:jc w:val="both"/>
        <w:rPr>
          <w:rFonts w:cs="Arial"/>
          <w:sz w:val="19"/>
          <w:szCs w:val="19"/>
        </w:rPr>
      </w:pPr>
    </w:p>
    <w:p w:rsidR="00E60950" w:rsidRPr="009069BD" w:rsidRDefault="00E60950" w:rsidP="009069BD">
      <w:pPr>
        <w:pStyle w:val="ListParagraph"/>
        <w:numPr>
          <w:ilvl w:val="0"/>
          <w:numId w:val="10"/>
        </w:numPr>
        <w:spacing w:after="40" w:line="240" w:lineRule="auto"/>
        <w:ind w:left="426" w:hanging="426"/>
        <w:jc w:val="both"/>
        <w:rPr>
          <w:rFonts w:cs="Arial"/>
          <w:sz w:val="19"/>
          <w:szCs w:val="19"/>
        </w:rPr>
      </w:pPr>
      <w:r w:rsidRPr="009069BD">
        <w:rPr>
          <w:rFonts w:cs="Arial"/>
          <w:sz w:val="19"/>
          <w:szCs w:val="19"/>
        </w:rPr>
        <w:t>W zakresie nie wskazanym w niniejszym Regulaminie Promocji do naliczania opłat zastosowanie ma Cennik operatora, w szczególności naliczane są zgodnie z nim wszelkie wskazane w Cenniku opłaty dodatkowe, oraz zastosowanie mają określone w Cenniku zasady naliczania i poboru opłat abonamentowych.</w:t>
      </w:r>
    </w:p>
    <w:p w:rsidR="00E60950" w:rsidRPr="009069BD" w:rsidRDefault="00E60950" w:rsidP="009069BD">
      <w:pPr>
        <w:pStyle w:val="ListParagraph"/>
        <w:numPr>
          <w:ilvl w:val="0"/>
          <w:numId w:val="10"/>
        </w:numPr>
        <w:spacing w:after="40" w:line="240" w:lineRule="auto"/>
        <w:ind w:left="426" w:hanging="437"/>
        <w:jc w:val="both"/>
        <w:rPr>
          <w:rFonts w:cs="Arial"/>
          <w:sz w:val="19"/>
          <w:szCs w:val="19"/>
        </w:rPr>
      </w:pPr>
      <w:r w:rsidRPr="009069BD">
        <w:rPr>
          <w:rFonts w:cs="Arial"/>
          <w:sz w:val="19"/>
          <w:szCs w:val="19"/>
        </w:rPr>
        <w:t>Ulga naliczana jest jako różnica pomiędzy stawkami opłat za aktywację oraz abonament w ramach Promocji a stawkami stosowanymi w Cenniku przy umowach zawieranych na czas nieokreślony bez promocji.</w:t>
      </w:r>
    </w:p>
    <w:p w:rsidR="00E60950" w:rsidRPr="009069BD" w:rsidRDefault="00E60950" w:rsidP="009069BD">
      <w:pPr>
        <w:pStyle w:val="ListParagraph"/>
        <w:numPr>
          <w:ilvl w:val="0"/>
          <w:numId w:val="10"/>
        </w:numPr>
        <w:spacing w:after="40" w:line="240" w:lineRule="auto"/>
        <w:ind w:left="426" w:hanging="426"/>
        <w:jc w:val="both"/>
        <w:rPr>
          <w:rFonts w:cs="Arial"/>
          <w:sz w:val="19"/>
          <w:szCs w:val="19"/>
        </w:rPr>
      </w:pPr>
      <w:r w:rsidRPr="009069BD">
        <w:rPr>
          <w:rFonts w:cs="Arial"/>
          <w:sz w:val="19"/>
          <w:szCs w:val="19"/>
        </w:rPr>
        <w:t>W przypadku rozwiązania Umowy przez Operatora z winy Abonenta lub jej rozwiązania przez Abonenta przed upływem okresu na jaki została zawarta, Operatorowi przysługuje roszczenie za przedterminowe rozwiązanie umowy, związane z przyznaną w ramach Promocji ulgą w zakresie opłaty abonamentowej, pomniejszonej o proporcjonalną jej wartość za okres od dnia zawarcia Umowy Promocyjnej do dnia jej rozwiązania.</w:t>
      </w:r>
    </w:p>
    <w:p w:rsidR="00E60950" w:rsidRPr="006952A5" w:rsidRDefault="00E60950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Udział w Promocji</w:t>
      </w:r>
    </w:p>
    <w:p w:rsidR="00E60950" w:rsidRPr="006952A5" w:rsidRDefault="00E60950" w:rsidP="009069B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 xml:space="preserve">Promocja skierowana jest </w:t>
      </w:r>
      <w:r>
        <w:rPr>
          <w:rFonts w:cs="Arial"/>
          <w:sz w:val="19"/>
          <w:szCs w:val="19"/>
        </w:rPr>
        <w:t xml:space="preserve">do </w:t>
      </w:r>
      <w:r w:rsidRPr="006952A5">
        <w:rPr>
          <w:rFonts w:cs="Arial"/>
          <w:sz w:val="19"/>
          <w:szCs w:val="19"/>
        </w:rPr>
        <w:t>obecnych i nowych Abonentów Organizatora.</w:t>
      </w:r>
    </w:p>
    <w:p w:rsidR="00E60950" w:rsidRPr="006952A5" w:rsidRDefault="00E60950" w:rsidP="009069B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Obecni Abonenci Organizatora mogą skorzystać z Promocji pod warunkiem terminowego regulowania dotychczasowych należności wobec Organizatora.</w:t>
      </w:r>
    </w:p>
    <w:p w:rsidR="00E60950" w:rsidRDefault="00E60950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E60950" w:rsidRPr="006952A5" w:rsidRDefault="00E60950" w:rsidP="00FF5C0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Korzyści i uprawnienia Abonenta w zakresie Promocji</w:t>
      </w:r>
    </w:p>
    <w:p w:rsidR="00E60950" w:rsidRDefault="00E60950" w:rsidP="009069BD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FF5C0E">
        <w:rPr>
          <w:rFonts w:cs="Arial"/>
          <w:sz w:val="19"/>
          <w:szCs w:val="19"/>
        </w:rPr>
        <w:t xml:space="preserve">W czasie objętym Promocją, Abonent ma prawo do zakupu usługi Internetu mobilnego w Promocyjnym </w:t>
      </w:r>
      <w:r>
        <w:rPr>
          <w:rFonts w:cs="Arial"/>
          <w:sz w:val="19"/>
          <w:szCs w:val="19"/>
        </w:rPr>
        <w:t>pakiecie danych „100GB+200GB NOC” na warunkach wskazanych w niniejszym Regulaminie.</w:t>
      </w:r>
    </w:p>
    <w:p w:rsidR="00E60950" w:rsidRDefault="00E60950" w:rsidP="009069BD">
      <w:pPr>
        <w:pStyle w:val="ListParagraph"/>
        <w:numPr>
          <w:ilvl w:val="0"/>
          <w:numId w:val="7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W ramach Promocji Operator udostępnia dla każdego sprzedanego pakietu danych „100GB+200GB NOC” dodatkową usługę „No limit” w ramach, której Abonent może korzystać z nielimitowanego dostępu do transmisji danych („limit dodatkowy”).</w:t>
      </w:r>
    </w:p>
    <w:p w:rsidR="00E60950" w:rsidRDefault="00E60950" w:rsidP="009069BD">
      <w:pPr>
        <w:pStyle w:val="ListParagraph"/>
        <w:numPr>
          <w:ilvl w:val="0"/>
          <w:numId w:val="7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W ramach limitu dodatkowego transmisji danych Operatora gwarantuje nielimitowaną możliwość przesyłu danych (wysyłania i odbierania danych) z prędkością 32 kb/s, przy czym Operator będzie dokładać starań w celu podniesienia prędkości transmisji w ramach limitu dodatkowego w czasie obowiązywania Promocji </w:t>
      </w:r>
      <w:r w:rsidRPr="001A4CD4">
        <w:rPr>
          <w:rFonts w:cs="Arial"/>
          <w:i/>
          <w:sz w:val="19"/>
          <w:szCs w:val="19"/>
        </w:rPr>
        <w:t>No Limit FLY BY CZAJEN 24M</w:t>
      </w:r>
      <w:r>
        <w:rPr>
          <w:rFonts w:cs="Arial"/>
          <w:sz w:val="19"/>
          <w:szCs w:val="19"/>
        </w:rPr>
        <w:t>.</w:t>
      </w:r>
    </w:p>
    <w:p w:rsidR="00E60950" w:rsidRDefault="00E60950" w:rsidP="009069BD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Przesył danych w ramach limitu dodatkowego zostaje uruchomiony po wyczerpaniu limitu podstawowego to jest:</w:t>
      </w:r>
    </w:p>
    <w:p w:rsidR="00E60950" w:rsidRDefault="00E60950" w:rsidP="00343D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100GB odbieranych i wysyłanych danych w ramach części „Dzień” limitu podstawowego, przy czym przesył danych w części „Dzień” jest realizowany w godzinach od 8:00 – 1:00; lub</w:t>
      </w:r>
    </w:p>
    <w:p w:rsidR="00E60950" w:rsidRDefault="00E60950" w:rsidP="00343D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200GB odbieranych i wysyłanych danych w ramach części „Noc” limitu podstawowego, przy czym przesył danych w części „Noc” jest realizowany w godzinach od 1:00 – 8:00.</w:t>
      </w:r>
    </w:p>
    <w:p w:rsidR="00E60950" w:rsidRDefault="00E60950" w:rsidP="009069BD">
      <w:pPr>
        <w:pStyle w:val="ListParagraph"/>
        <w:spacing w:after="0" w:line="240" w:lineRule="auto"/>
        <w:ind w:left="1080"/>
        <w:jc w:val="both"/>
        <w:rPr>
          <w:rFonts w:cs="Arial"/>
          <w:sz w:val="19"/>
          <w:szCs w:val="19"/>
        </w:rPr>
      </w:pPr>
    </w:p>
    <w:p w:rsidR="00E60950" w:rsidRDefault="00E60950" w:rsidP="009069BD">
      <w:pPr>
        <w:pStyle w:val="ListParagraph"/>
        <w:spacing w:after="0" w:line="240" w:lineRule="auto"/>
        <w:ind w:left="1080"/>
        <w:jc w:val="both"/>
        <w:rPr>
          <w:rFonts w:cs="Arial"/>
          <w:sz w:val="19"/>
          <w:szCs w:val="19"/>
        </w:rPr>
      </w:pPr>
    </w:p>
    <w:p w:rsidR="00E60950" w:rsidRPr="009069BD" w:rsidRDefault="00E60950" w:rsidP="009069BD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Z chwilą, gdy Abonent wykorzysta limit podstawowy przyznany w ramach Pakietu Danych „100GB + 200GB NOC” w części 100GB (dzień) rozpoczęte zostanie wykorzystywanie limitu dodatkowego (co może wiązać się z ograniczeniem maksymalnej </w:t>
      </w:r>
    </w:p>
    <w:p w:rsidR="00E60950" w:rsidRDefault="00E60950" w:rsidP="009069BD">
      <w:pPr>
        <w:pStyle w:val="ListParagraph"/>
        <w:spacing w:after="0" w:line="240" w:lineRule="auto"/>
        <w:ind w:left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przepływności do parametru 32 kbit/s), nawet jeśli dostępny w ramach Pakietu Danych „100GB + 200GB NOC” w części 200GB (noc) wolumen transferu danych nie został wykorzystany.</w:t>
      </w:r>
    </w:p>
    <w:p w:rsidR="00E60950" w:rsidRDefault="00E60950" w:rsidP="009069BD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W przypadku uruchomienia przesyłu danych w ramach limitu dodatkowego Abonent zostanie poinformowany o tym za pomocą wiadomości SMS, oraz może zwiększyć parametry techniczne transmisji danych (zakończyć korzystanie z limitu dodatkowego) przez zamówienia i aktywowanie Doładowania Limitu Danych zgodnie z ofertą Operatora.</w:t>
      </w:r>
    </w:p>
    <w:p w:rsidR="00E60950" w:rsidRPr="00343DA9" w:rsidRDefault="00E60950" w:rsidP="00343DA9">
      <w:pPr>
        <w:pStyle w:val="ListParagraph"/>
        <w:spacing w:after="0" w:line="240" w:lineRule="auto"/>
        <w:jc w:val="both"/>
        <w:rPr>
          <w:rFonts w:cs="Arial"/>
          <w:sz w:val="19"/>
          <w:szCs w:val="19"/>
        </w:rPr>
      </w:pPr>
    </w:p>
    <w:p w:rsidR="00E60950" w:rsidRPr="006952A5" w:rsidRDefault="00E60950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Okres obowiązywania Promocji</w:t>
      </w:r>
    </w:p>
    <w:p w:rsidR="00E60950" w:rsidRPr="00DB01B1" w:rsidRDefault="00E60950" w:rsidP="00DB01B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  <w:sz w:val="19"/>
          <w:szCs w:val="19"/>
        </w:rPr>
      </w:pPr>
      <w:r w:rsidRPr="00DB01B1">
        <w:rPr>
          <w:rFonts w:cs="Arial"/>
          <w:sz w:val="19"/>
          <w:szCs w:val="19"/>
        </w:rPr>
        <w:t>Promocja No Limit obowiązuje w okresie wska</w:t>
      </w:r>
      <w:r>
        <w:rPr>
          <w:rFonts w:cs="Arial"/>
          <w:sz w:val="19"/>
          <w:szCs w:val="19"/>
        </w:rPr>
        <w:t>zanym w Regulaminie to jest od 01.05.2020 r. do 31.07.2020 r.</w:t>
      </w:r>
    </w:p>
    <w:p w:rsidR="00E60950" w:rsidRPr="00DB01B1" w:rsidRDefault="00E60950" w:rsidP="00DB01B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  <w:sz w:val="19"/>
          <w:szCs w:val="19"/>
        </w:rPr>
      </w:pPr>
      <w:r w:rsidRPr="00DB01B1">
        <w:rPr>
          <w:rFonts w:cs="Arial"/>
          <w:sz w:val="19"/>
          <w:szCs w:val="19"/>
        </w:rPr>
        <w:t>Operator zastrzega sobie prawo do</w:t>
      </w:r>
      <w:r>
        <w:rPr>
          <w:rFonts w:cs="Arial"/>
          <w:sz w:val="19"/>
          <w:szCs w:val="19"/>
        </w:rPr>
        <w:t xml:space="preserve"> przedłużenia Promocji </w:t>
      </w:r>
      <w:r w:rsidRPr="00DB01B1">
        <w:rPr>
          <w:rFonts w:cs="Arial"/>
          <w:i/>
          <w:sz w:val="19"/>
          <w:szCs w:val="19"/>
        </w:rPr>
        <w:t>No Limit FLY BY CZAJEN 24M</w:t>
      </w:r>
      <w:r>
        <w:rPr>
          <w:rFonts w:cs="Arial"/>
          <w:sz w:val="19"/>
          <w:szCs w:val="19"/>
        </w:rPr>
        <w:t>.</w:t>
      </w:r>
    </w:p>
    <w:p w:rsidR="00E60950" w:rsidRPr="00DB01B1" w:rsidRDefault="00E60950" w:rsidP="00DB01B1">
      <w:pPr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  <w:sz w:val="19"/>
          <w:szCs w:val="19"/>
        </w:rPr>
      </w:pPr>
      <w:r w:rsidRPr="00DB01B1">
        <w:rPr>
          <w:rFonts w:cs="Arial"/>
          <w:sz w:val="19"/>
          <w:szCs w:val="19"/>
        </w:rPr>
        <w:t xml:space="preserve">Operator zastrzega sobie prawo do wcześniejszego zakończenia Promocji </w:t>
      </w:r>
      <w:r w:rsidRPr="00DB01B1">
        <w:rPr>
          <w:rFonts w:cs="Arial"/>
          <w:i/>
          <w:sz w:val="19"/>
          <w:szCs w:val="19"/>
        </w:rPr>
        <w:t>No Limit FLY BY CZAJEN 24M</w:t>
      </w:r>
      <w:r w:rsidRPr="00DB01B1">
        <w:rPr>
          <w:rFonts w:cs="Arial"/>
          <w:sz w:val="19"/>
          <w:szCs w:val="19"/>
        </w:rPr>
        <w:t>, co nie będzie miało wpływu na treść obowiązków Abonenta, który zawarł z Operatorem umowę o świadczenie usług telekomunikacyjn</w:t>
      </w:r>
      <w:r>
        <w:rPr>
          <w:rFonts w:cs="Arial"/>
          <w:sz w:val="19"/>
          <w:szCs w:val="19"/>
        </w:rPr>
        <w:t xml:space="preserve">ych w okresie Promocji </w:t>
      </w:r>
      <w:r w:rsidRPr="00DB01B1">
        <w:rPr>
          <w:rFonts w:cs="Arial"/>
          <w:sz w:val="19"/>
          <w:szCs w:val="19"/>
        </w:rPr>
        <w:t>na warunkach wynikających z niniejszego Regulaminu.</w:t>
      </w:r>
    </w:p>
    <w:p w:rsidR="00E60950" w:rsidRPr="00DB01B1" w:rsidRDefault="00E60950" w:rsidP="00DB01B1">
      <w:pPr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  <w:sz w:val="19"/>
          <w:szCs w:val="19"/>
        </w:rPr>
      </w:pPr>
      <w:r w:rsidRPr="00DB01B1">
        <w:rPr>
          <w:rFonts w:cs="Arial"/>
          <w:sz w:val="19"/>
          <w:szCs w:val="19"/>
        </w:rPr>
        <w:t xml:space="preserve">Abonent może dokonać zmian warunków Umowy zawartej w ramach Promocji </w:t>
      </w:r>
      <w:r w:rsidRPr="00DB01B1">
        <w:rPr>
          <w:rFonts w:cs="Arial"/>
          <w:i/>
          <w:sz w:val="19"/>
          <w:szCs w:val="19"/>
        </w:rPr>
        <w:t>No Limit FLY BY CZAJEN 24M</w:t>
      </w:r>
      <w:r>
        <w:rPr>
          <w:rFonts w:cs="Arial"/>
          <w:sz w:val="19"/>
          <w:szCs w:val="19"/>
        </w:rPr>
        <w:t xml:space="preserve"> </w:t>
      </w:r>
      <w:r w:rsidRPr="00DB01B1">
        <w:rPr>
          <w:rFonts w:cs="Arial"/>
          <w:sz w:val="19"/>
          <w:szCs w:val="19"/>
        </w:rPr>
        <w:t>przez zmianę zakupionego Pakietu Danych polegającą na zwiększeniu Limitu Danych, w trakcie trwania Umowy. W razie dokonania zwiększenia Limitu Danych w okresie objętym Promocją No Limit, Abonent zobowiązany będzie do zapłaty za zwiększony Pakiet Danych cen wskazanych w obowiązujących Cenniku i traci prawa przyznane w ramach niniejszej Promocji.</w:t>
      </w:r>
    </w:p>
    <w:p w:rsidR="00E60950" w:rsidRDefault="00E60950" w:rsidP="00DB01B1">
      <w:pPr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  <w:sz w:val="19"/>
          <w:szCs w:val="19"/>
        </w:rPr>
      </w:pPr>
      <w:r w:rsidRPr="00DB01B1">
        <w:rPr>
          <w:rFonts w:cs="Arial"/>
          <w:sz w:val="19"/>
          <w:szCs w:val="19"/>
        </w:rPr>
        <w:t>Operator zastrzega, że prędkości przesyłu danych wskazane w Cenniku i Umowie mogą ulec zmianie z przyczyn nie dotyczących Operatora a dotyczących urządzenia wykorzystywanego przez Abonenta do korzystania z Usługi. W szczególności Operator nie ponosi odpowiedzialności za obniżenie prędkości przesyłanych lub odbieranych danych wynikłe z przyczyn dotyczących danego urządzenia wykorzystywanego do korzystania z Usługi, oraz związanych z oprogramowaniem danego urządzenia (w tym wynikłych z jego zmiany lub aktualizacji). Operator nie ponosi odpowiedzialności za działania lub zaniechania producenta sprzętu, które utrudniają lub uniemożliwiają korzystanie z deklarowanych w Cenniku lub Umowie prędkości przesyłu i odbioru Danych.</w:t>
      </w:r>
    </w:p>
    <w:p w:rsidR="00E60950" w:rsidRPr="00DB01B1" w:rsidRDefault="00E60950" w:rsidP="00DB01B1">
      <w:pPr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  <w:sz w:val="19"/>
          <w:szCs w:val="19"/>
        </w:rPr>
      </w:pPr>
      <w:r w:rsidRPr="00DB01B1">
        <w:rPr>
          <w:sz w:val="19"/>
          <w:szCs w:val="19"/>
        </w:rPr>
        <w:t>W czasie trwania Promocji Abonent nie może dokonać czasowego zawieszania korzystania z usługi.</w:t>
      </w:r>
    </w:p>
    <w:p w:rsidR="00E60950" w:rsidRPr="00DB01B1" w:rsidRDefault="00E60950" w:rsidP="00DB01B1">
      <w:pPr>
        <w:pStyle w:val="ListParagraphaciskiArial"/>
        <w:numPr>
          <w:ilvl w:val="0"/>
          <w:numId w:val="2"/>
        </w:numPr>
        <w:spacing w:line="240" w:lineRule="auto"/>
        <w:ind w:left="360"/>
        <w:rPr>
          <w:rFonts w:ascii="Calibri" w:hAnsi="Calibri"/>
          <w:sz w:val="19"/>
          <w:szCs w:val="19"/>
        </w:rPr>
      </w:pPr>
      <w:r w:rsidRPr="00DB01B1">
        <w:rPr>
          <w:rFonts w:ascii="Calibri" w:hAnsi="Calibri"/>
          <w:sz w:val="19"/>
          <w:szCs w:val="19"/>
        </w:rPr>
        <w:t>Podpisując Umowę Promocyjną, Abonent wyraża zgodę na otrzymywanie comiesięcznych Faktur drogą elektroniczną (mail, system rozliczeń Operatora) oraz oświadcza, że zapoznał się z Ogólnym Regulaminem Świadczenia Usług Telekomunikacyjnych i Cennikiem Usług.</w:t>
      </w:r>
    </w:p>
    <w:p w:rsidR="00E60950" w:rsidRDefault="00E60950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E60950" w:rsidRDefault="00E60950" w:rsidP="00DB01B1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9B4466">
        <w:rPr>
          <w:rFonts w:cs="Arial"/>
          <w:b/>
          <w:bCs/>
          <w:sz w:val="19"/>
          <w:szCs w:val="19"/>
        </w:rPr>
        <w:t>Postanowienia końcowe</w:t>
      </w:r>
    </w:p>
    <w:p w:rsidR="00E60950" w:rsidRPr="00DB01B1" w:rsidRDefault="00E60950" w:rsidP="00DB01B1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cs="Arial"/>
          <w:bCs/>
          <w:sz w:val="19"/>
          <w:szCs w:val="19"/>
        </w:rPr>
      </w:pPr>
      <w:r w:rsidRPr="00DB01B1">
        <w:rPr>
          <w:sz w:val="19"/>
          <w:szCs w:val="19"/>
        </w:rPr>
        <w:t xml:space="preserve">Regulamin Promocji </w:t>
      </w:r>
      <w:r w:rsidRPr="00DB01B1">
        <w:rPr>
          <w:rFonts w:cs="Arial"/>
          <w:i/>
          <w:sz w:val="19"/>
          <w:szCs w:val="19"/>
        </w:rPr>
        <w:t>No Limit FLY BY CZAJEN 24M</w:t>
      </w:r>
      <w:r>
        <w:rPr>
          <w:rFonts w:cs="Arial"/>
          <w:sz w:val="19"/>
          <w:szCs w:val="19"/>
        </w:rPr>
        <w:t xml:space="preserve"> </w:t>
      </w:r>
      <w:r w:rsidRPr="00DB01B1">
        <w:rPr>
          <w:sz w:val="19"/>
          <w:szCs w:val="19"/>
        </w:rPr>
        <w:t xml:space="preserve">jest częścią Umowy abonenckiej dotyczącej świadczenia usług </w:t>
      </w:r>
      <w:r w:rsidRPr="00DB01B1">
        <w:rPr>
          <w:i/>
          <w:sz w:val="19"/>
          <w:szCs w:val="19"/>
        </w:rPr>
        <w:t>mobilnego Internetu</w:t>
      </w:r>
      <w:r w:rsidRPr="00DB01B1">
        <w:rPr>
          <w:sz w:val="19"/>
          <w:szCs w:val="19"/>
        </w:rPr>
        <w:t xml:space="preserve"> </w:t>
      </w:r>
      <w:r w:rsidRPr="00DB01B1">
        <w:rPr>
          <w:i/>
          <w:sz w:val="19"/>
          <w:szCs w:val="19"/>
        </w:rPr>
        <w:t>Fly Mobile</w:t>
      </w:r>
      <w:r w:rsidRPr="00DB01B1">
        <w:rPr>
          <w:sz w:val="19"/>
          <w:szCs w:val="19"/>
        </w:rPr>
        <w:t>.</w:t>
      </w:r>
    </w:p>
    <w:p w:rsidR="00E60950" w:rsidRPr="00DB01B1" w:rsidRDefault="00E60950" w:rsidP="00DB01B1">
      <w:pPr>
        <w:pStyle w:val="ListParagraphaciskiArial"/>
        <w:numPr>
          <w:ilvl w:val="0"/>
          <w:numId w:val="4"/>
        </w:numPr>
        <w:tabs>
          <w:tab w:val="left" w:pos="360"/>
        </w:tabs>
        <w:spacing w:line="240" w:lineRule="auto"/>
        <w:rPr>
          <w:rFonts w:ascii="Calibri" w:hAnsi="Calibri"/>
          <w:sz w:val="19"/>
          <w:szCs w:val="19"/>
        </w:rPr>
      </w:pPr>
      <w:r w:rsidRPr="00DB01B1">
        <w:rPr>
          <w:rFonts w:ascii="Calibri" w:hAnsi="Calibri"/>
          <w:sz w:val="19"/>
          <w:szCs w:val="19"/>
        </w:rPr>
        <w:t xml:space="preserve">Uczestnik promocji podpisując umowę abonencką w ramach niniejszej Promocji oświadcza, że zapoznał się z treścią niniejszego Regulaminu Promocji i akceptuje zawarte w nim postanowienia. </w:t>
      </w:r>
    </w:p>
    <w:p w:rsidR="00E60950" w:rsidRPr="00DB01B1" w:rsidRDefault="00E60950" w:rsidP="00DB01B1">
      <w:pPr>
        <w:pStyle w:val="ListParagraphaciskiArial"/>
        <w:numPr>
          <w:ilvl w:val="0"/>
          <w:numId w:val="4"/>
        </w:numPr>
        <w:tabs>
          <w:tab w:val="left" w:pos="360"/>
        </w:tabs>
        <w:spacing w:line="240" w:lineRule="auto"/>
        <w:rPr>
          <w:rFonts w:ascii="Calibri" w:hAnsi="Calibri"/>
          <w:sz w:val="19"/>
          <w:szCs w:val="19"/>
        </w:rPr>
      </w:pPr>
      <w:r w:rsidRPr="00DB01B1">
        <w:rPr>
          <w:rFonts w:ascii="Calibri" w:hAnsi="Calibri"/>
          <w:sz w:val="19"/>
          <w:szCs w:val="19"/>
        </w:rPr>
        <w:t xml:space="preserve">W sprawach nieuregulowanych </w:t>
      </w:r>
      <w:r>
        <w:rPr>
          <w:rFonts w:ascii="Calibri" w:hAnsi="Calibri"/>
          <w:sz w:val="19"/>
          <w:szCs w:val="19"/>
        </w:rPr>
        <w:t xml:space="preserve">niniejszym Regulaminem Promocji </w:t>
      </w:r>
      <w:r w:rsidRPr="00DB01B1">
        <w:rPr>
          <w:rFonts w:ascii="Calibri" w:hAnsi="Calibri"/>
          <w:sz w:val="19"/>
          <w:szCs w:val="19"/>
        </w:rPr>
        <w:t>mają zastosowanie postanowienia ogólnego Regu</w:t>
      </w:r>
      <w:r>
        <w:rPr>
          <w:rFonts w:ascii="Calibri" w:hAnsi="Calibri"/>
          <w:sz w:val="19"/>
          <w:szCs w:val="19"/>
        </w:rPr>
        <w:t>laminu świadczenia usług Czajen</w:t>
      </w:r>
      <w:r w:rsidRPr="00DB01B1">
        <w:rPr>
          <w:rFonts w:ascii="Calibri" w:hAnsi="Calibri"/>
          <w:sz w:val="19"/>
          <w:szCs w:val="19"/>
        </w:rPr>
        <w:t>, Umowy oraz Cennika obowiązujące</w:t>
      </w:r>
      <w:r>
        <w:rPr>
          <w:rFonts w:ascii="Calibri" w:hAnsi="Calibri"/>
          <w:sz w:val="19"/>
          <w:szCs w:val="19"/>
        </w:rPr>
        <w:t>go</w:t>
      </w:r>
      <w:r w:rsidRPr="00DB01B1">
        <w:rPr>
          <w:rFonts w:ascii="Calibri" w:hAnsi="Calibri"/>
          <w:sz w:val="19"/>
          <w:szCs w:val="19"/>
        </w:rPr>
        <w:t xml:space="preserve"> u Operatora.</w:t>
      </w:r>
    </w:p>
    <w:p w:rsidR="00E60950" w:rsidRPr="00DB01B1" w:rsidRDefault="00E60950" w:rsidP="00DB01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DB01B1">
        <w:rPr>
          <w:sz w:val="19"/>
          <w:szCs w:val="19"/>
        </w:rPr>
        <w:t xml:space="preserve">Regulamin w niniejszej wersji obowiązuje od </w:t>
      </w:r>
      <w:r>
        <w:rPr>
          <w:sz w:val="19"/>
          <w:szCs w:val="19"/>
        </w:rPr>
        <w:t>dnia 01.05.2020</w:t>
      </w:r>
      <w:bookmarkStart w:id="0" w:name="_GoBack"/>
      <w:bookmarkEnd w:id="0"/>
      <w:r>
        <w:rPr>
          <w:sz w:val="19"/>
          <w:szCs w:val="19"/>
        </w:rPr>
        <w:t xml:space="preserve"> r.</w:t>
      </w:r>
    </w:p>
    <w:p w:rsidR="00E60950" w:rsidRPr="007E7CA3" w:rsidRDefault="00E60950" w:rsidP="006952A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60950" w:rsidRDefault="00E60950" w:rsidP="006952A5">
      <w:pPr>
        <w:spacing w:after="40" w:line="240" w:lineRule="auto"/>
        <w:jc w:val="both"/>
        <w:rPr>
          <w:rFonts w:cs="Arial"/>
          <w:sz w:val="20"/>
          <w:szCs w:val="20"/>
        </w:rPr>
      </w:pPr>
    </w:p>
    <w:p w:rsidR="00E60950" w:rsidRDefault="00E60950" w:rsidP="00DB01B1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Oświadczam, że zapoznałem się z regulaminem promocji. </w:t>
      </w:r>
    </w:p>
    <w:p w:rsidR="00E60950" w:rsidRDefault="00E60950" w:rsidP="00DB01B1">
      <w:pPr>
        <w:spacing w:after="0" w:line="240" w:lineRule="auto"/>
        <w:jc w:val="right"/>
        <w:rPr>
          <w:rFonts w:cs="Arial"/>
          <w:sz w:val="19"/>
          <w:szCs w:val="19"/>
        </w:rPr>
      </w:pPr>
    </w:p>
    <w:p w:rsidR="00E60950" w:rsidRPr="006952A5" w:rsidRDefault="00E60950" w:rsidP="00DB01B1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…………………………………………………………….</w:t>
      </w:r>
    </w:p>
    <w:p w:rsidR="00E60950" w:rsidRPr="005C319A" w:rsidRDefault="00E60950" w:rsidP="00DB01B1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16"/>
          <w:szCs w:val="16"/>
        </w:rPr>
        <w:t>(data i podpis)</w:t>
      </w:r>
    </w:p>
    <w:p w:rsidR="00E60950" w:rsidRPr="001E60E0" w:rsidRDefault="00E60950" w:rsidP="006952A5">
      <w:pPr>
        <w:spacing w:after="0"/>
        <w:jc w:val="both"/>
      </w:pPr>
    </w:p>
    <w:sectPr w:rsidR="00E60950" w:rsidRPr="001E60E0" w:rsidSect="00DB01B1">
      <w:headerReference w:type="default" r:id="rId7"/>
      <w:footerReference w:type="defaul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50" w:rsidRDefault="00E60950" w:rsidP="003E2AA2">
      <w:pPr>
        <w:spacing w:after="0" w:line="240" w:lineRule="auto"/>
      </w:pPr>
      <w:r>
        <w:separator/>
      </w:r>
    </w:p>
  </w:endnote>
  <w:endnote w:type="continuationSeparator" w:id="0">
    <w:p w:rsidR="00E60950" w:rsidRDefault="00E60950" w:rsidP="003E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50" w:rsidRDefault="00E60950" w:rsidP="00BC0EEC">
    <w:pPr>
      <w:pStyle w:val="Footer"/>
      <w:jc w:val="center"/>
    </w:pPr>
    <w:r w:rsidRPr="0053647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" o:spid="_x0000_i1026" type="#_x0000_t75" style="width:519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50" w:rsidRDefault="00E60950" w:rsidP="003E2AA2">
      <w:pPr>
        <w:spacing w:after="0" w:line="240" w:lineRule="auto"/>
      </w:pPr>
      <w:r>
        <w:separator/>
      </w:r>
    </w:p>
  </w:footnote>
  <w:footnote w:type="continuationSeparator" w:id="0">
    <w:p w:rsidR="00E60950" w:rsidRDefault="00E60950" w:rsidP="003E2AA2">
      <w:pPr>
        <w:spacing w:after="0" w:line="240" w:lineRule="auto"/>
      </w:pPr>
      <w:r>
        <w:continuationSeparator/>
      </w:r>
    </w:p>
  </w:footnote>
  <w:footnote w:id="1">
    <w:p w:rsidR="00E60950" w:rsidRDefault="00E60950" w:rsidP="006146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613E6">
        <w:rPr>
          <w:sz w:val="16"/>
          <w:szCs w:val="16"/>
        </w:rPr>
        <w:t>Minimalna prędkość przesyłu danych może zostać dodatkowo ograniczona z przyczyn nie dotyczących Operatora takich jak specyfikacja urządzeń wykorzystywanych przez Abonenta i ich oprogramowanie, obciążenia sieci nadawczej, warunki atmosferyczne, siła dosyłanego sygnału.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50" w:rsidRPr="00861996" w:rsidRDefault="00E60950" w:rsidP="001A1D7E">
    <w:pPr>
      <w:pStyle w:val="Header"/>
      <w:jc w:val="center"/>
      <w:rPr>
        <w:b/>
        <w:sz w:val="24"/>
        <w:szCs w:val="24"/>
      </w:rPr>
    </w:pPr>
    <w:r>
      <w:rPr>
        <w:noProof/>
        <w:lang w:eastAsia="pl-PL"/>
      </w:rPr>
      <w:pict>
        <v:group id="Grupa 6" o:spid="_x0000_s2049" style="position:absolute;left:0;text-align:left;margin-left:446.45pt;margin-top:-4.15pt;width:81pt;height:27pt;z-index:251658240" coordorigin="801,544" coordsize="1620,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LQAAAAAUmdodGxvbmcAAAC0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UAAAAAAAEAAACAThCSU0EDAAAAAAW&#10;CQAAAAEAAACgAAAAoAAAAeAAASwAAAAV7QAYAAH/2P/gABBKRklGAAECAABIAEgAAP/tAAxBZG9i&#10;ZV9DTQAB/+4ADkFkb2JlAGSAAAAAAf/bAIQADAgICAkIDAkJDBELCgsRFQ8MDA8VGBMTFRMTGBEM&#10;DAwMDAwRDAwMDAwMDAwMDAwMDAwMDAwMDAwMDAwMDAwMDAENCwsNDg0QDg4QFA4ODhQUDg4ODhQR&#10;DAwMDAwREQwMDAwMDBEMDAwMDAwMDAwMDAwMDAwMDAwMDAwMDAwMDAwM/8AAEQgAo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NkU4&#10;RTk3OEZGODQ1MEE4REZCQTQ4RkY0MDQwNjE2REMiIGV4aWY6UGl4ZWxYRGltZW5zaW9uPSIxODAi&#10;IGV4aWY6UGl4ZWxZRGltZW5zaW9uPSIxODA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LQAAAAAUmdodGxvbmcAAAC0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CAThCSU0EDAAAAAAXBwAAAAEA&#10;AACgAAAAoAAAAeAAASwAAAAW6wAYAAH/2P/gABBKRklGAAECAABIAEgAA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tAAAAABSZ2h0bG9uZwAAAL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RTA5Qjg1Q0YyRkJBRUIwRkQ3NDgxMjYxQ0Q0QTQ5MUMiIGV4aWY6UGl4ZWxYRGlt&#10;ZW5zaW9uPSIxODAiIGV4aWY6UGl4ZWxZRGltZW5zaW9uPSIxODAiIGV4aWY6Q29sb3JTcGFjZT0i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LQAtAMBEQACEQED&#10;EQH/3QAEABf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internet_icon" style="position:absolute;left:80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">
            <v:imagedata r:id="rId1" o:title=""/>
          </v:shape>
          <v:shape id="Picture 4" o:spid="_x0000_s2051" type="#_x0000_t75" alt="telefon_icon" style="position:absolute;left:134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">
            <v:imagedata r:id="rId2" o:title=""/>
          </v:shape>
          <v:shape id="Picture 5" o:spid="_x0000_s2052" type="#_x0000_t75" alt="tv_icon" style="position:absolute;left:188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">
            <v:imagedata r:id="rId3" o:title=""/>
          </v:shape>
        </v:group>
      </w:pict>
    </w:r>
    <w:r>
      <w:rPr>
        <w:noProof/>
        <w:lang w:eastAsia="pl-PL"/>
      </w:rPr>
      <w:pict>
        <v:shape id="Obraz 17" o:spid="_x0000_s2053" type="#_x0000_t75" alt="logo_czajen" style="position:absolute;left:0;text-align:left;margin-left:-.05pt;margin-top:.6pt;width:124.4pt;height:25.8pt;z-index:251657216;visibility:visible;mso-position-horizontal-relative:margin">
          <v:imagedata r:id="rId4" o:title="" croptop="15554f" cropbottom="14575f" cropleft="6291f" cropright="6329f"/>
          <w10:wrap anchorx="margin"/>
        </v:shape>
      </w:pict>
    </w:r>
    <w:r>
      <w:rPr>
        <w:b/>
      </w:rPr>
      <w:t>Regulamin P</w:t>
    </w:r>
    <w:r w:rsidRPr="00861996">
      <w:rPr>
        <w:b/>
      </w:rPr>
      <w:t xml:space="preserve">romocji </w:t>
    </w:r>
    <w:r w:rsidRPr="0061466E">
      <w:rPr>
        <w:b/>
        <w:i/>
      </w:rPr>
      <w:t>No Limit FLY BY CZAJEN 24M</w:t>
    </w:r>
    <w:r w:rsidRPr="00861996">
      <w:rPr>
        <w:noProof/>
        <w:lang w:eastAsia="pl-PL"/>
      </w:rPr>
      <w:t xml:space="preserve"> </w:t>
    </w:r>
  </w:p>
  <w:p w:rsidR="00E60950" w:rsidRPr="00861996" w:rsidRDefault="00E60950" w:rsidP="001A1D7E">
    <w:pPr>
      <w:pStyle w:val="Header"/>
      <w:jc w:val="center"/>
      <w:rPr>
        <w:sz w:val="20"/>
        <w:szCs w:val="20"/>
      </w:rPr>
    </w:pPr>
    <w:r w:rsidRPr="00861996">
      <w:rPr>
        <w:sz w:val="20"/>
        <w:szCs w:val="20"/>
      </w:rPr>
      <w:t>(wszystkie poniższe ceny są kwotami brutto)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6E1"/>
    <w:multiLevelType w:val="hybridMultilevel"/>
    <w:tmpl w:val="BE2C218A"/>
    <w:lvl w:ilvl="0" w:tplc="FF8EB374">
      <w:start w:val="1"/>
      <w:numFmt w:val="decimal"/>
      <w:pStyle w:val="ListParagraphaciskiAri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A6A5C"/>
    <w:multiLevelType w:val="hybridMultilevel"/>
    <w:tmpl w:val="6F0E0ABE"/>
    <w:lvl w:ilvl="0" w:tplc="7ACE9B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3604A"/>
    <w:multiLevelType w:val="hybridMultilevel"/>
    <w:tmpl w:val="8362C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696E95"/>
    <w:multiLevelType w:val="hybridMultilevel"/>
    <w:tmpl w:val="58088DEA"/>
    <w:lvl w:ilvl="0" w:tplc="E020DD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0D12E80"/>
    <w:multiLevelType w:val="hybridMultilevel"/>
    <w:tmpl w:val="786C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AD15C4"/>
    <w:multiLevelType w:val="hybridMultilevel"/>
    <w:tmpl w:val="6602B8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F175B8"/>
    <w:multiLevelType w:val="hybridMultilevel"/>
    <w:tmpl w:val="9650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5E09C2"/>
    <w:multiLevelType w:val="hybridMultilevel"/>
    <w:tmpl w:val="3520676E"/>
    <w:lvl w:ilvl="0" w:tplc="764E07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AE3438"/>
    <w:multiLevelType w:val="hybridMultilevel"/>
    <w:tmpl w:val="EAD0B6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D844C0"/>
    <w:multiLevelType w:val="hybridMultilevel"/>
    <w:tmpl w:val="3E1C4304"/>
    <w:lvl w:ilvl="0" w:tplc="82C072A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AA2"/>
    <w:rsid w:val="000366FB"/>
    <w:rsid w:val="00052E0B"/>
    <w:rsid w:val="00055448"/>
    <w:rsid w:val="000C7EA8"/>
    <w:rsid w:val="000D04F2"/>
    <w:rsid w:val="000D523D"/>
    <w:rsid w:val="00110A91"/>
    <w:rsid w:val="0011310D"/>
    <w:rsid w:val="001343B8"/>
    <w:rsid w:val="001A1D7E"/>
    <w:rsid w:val="001A4CD4"/>
    <w:rsid w:val="001B452B"/>
    <w:rsid w:val="001E60E0"/>
    <w:rsid w:val="001F379D"/>
    <w:rsid w:val="002613E6"/>
    <w:rsid w:val="002A0341"/>
    <w:rsid w:val="002B30C5"/>
    <w:rsid w:val="00331E1B"/>
    <w:rsid w:val="00343DA9"/>
    <w:rsid w:val="003506C8"/>
    <w:rsid w:val="0035733A"/>
    <w:rsid w:val="003A2F14"/>
    <w:rsid w:val="003A48CA"/>
    <w:rsid w:val="003C30CA"/>
    <w:rsid w:val="003C51CE"/>
    <w:rsid w:val="003C5CE7"/>
    <w:rsid w:val="003E2AA2"/>
    <w:rsid w:val="0041639E"/>
    <w:rsid w:val="004C12E8"/>
    <w:rsid w:val="004D2894"/>
    <w:rsid w:val="004F4D8B"/>
    <w:rsid w:val="00536476"/>
    <w:rsid w:val="005C319A"/>
    <w:rsid w:val="005E1570"/>
    <w:rsid w:val="005E4CD1"/>
    <w:rsid w:val="005F1376"/>
    <w:rsid w:val="0061466E"/>
    <w:rsid w:val="006952A5"/>
    <w:rsid w:val="006F2C5E"/>
    <w:rsid w:val="00706AD5"/>
    <w:rsid w:val="00711048"/>
    <w:rsid w:val="00715ACC"/>
    <w:rsid w:val="00733D19"/>
    <w:rsid w:val="00744AAE"/>
    <w:rsid w:val="00762E97"/>
    <w:rsid w:val="00772931"/>
    <w:rsid w:val="007C0AA9"/>
    <w:rsid w:val="007E7CA3"/>
    <w:rsid w:val="0081285F"/>
    <w:rsid w:val="008327D4"/>
    <w:rsid w:val="00851455"/>
    <w:rsid w:val="0085514B"/>
    <w:rsid w:val="00861996"/>
    <w:rsid w:val="008C16E1"/>
    <w:rsid w:val="008D392A"/>
    <w:rsid w:val="009069BD"/>
    <w:rsid w:val="00943C41"/>
    <w:rsid w:val="00951FB5"/>
    <w:rsid w:val="00983C5F"/>
    <w:rsid w:val="009B4466"/>
    <w:rsid w:val="009D0769"/>
    <w:rsid w:val="009D3980"/>
    <w:rsid w:val="009F37A8"/>
    <w:rsid w:val="009F7E01"/>
    <w:rsid w:val="00A10F75"/>
    <w:rsid w:val="00A2405F"/>
    <w:rsid w:val="00A33C61"/>
    <w:rsid w:val="00A42DF4"/>
    <w:rsid w:val="00A507FC"/>
    <w:rsid w:val="00A81CAE"/>
    <w:rsid w:val="00A96D69"/>
    <w:rsid w:val="00AD5197"/>
    <w:rsid w:val="00AF0078"/>
    <w:rsid w:val="00B80CFC"/>
    <w:rsid w:val="00B94651"/>
    <w:rsid w:val="00BC0EEC"/>
    <w:rsid w:val="00C7162B"/>
    <w:rsid w:val="00CC4469"/>
    <w:rsid w:val="00D6119C"/>
    <w:rsid w:val="00D6632E"/>
    <w:rsid w:val="00D849D7"/>
    <w:rsid w:val="00D86848"/>
    <w:rsid w:val="00DB01B1"/>
    <w:rsid w:val="00DE3591"/>
    <w:rsid w:val="00DF524B"/>
    <w:rsid w:val="00E31F63"/>
    <w:rsid w:val="00E560CF"/>
    <w:rsid w:val="00E60950"/>
    <w:rsid w:val="00EF3008"/>
    <w:rsid w:val="00F04F8B"/>
    <w:rsid w:val="00F4490F"/>
    <w:rsid w:val="00F7740B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AA2"/>
    <w:rPr>
      <w:rFonts w:cs="Times New Roman"/>
    </w:rPr>
  </w:style>
  <w:style w:type="table" w:styleId="TableGrid">
    <w:name w:val="Table Grid"/>
    <w:basedOn w:val="TableNormal"/>
    <w:uiPriority w:val="99"/>
    <w:rsid w:val="003E2A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52A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952A5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1">
    <w:name w:val="Akapit z listą1"/>
    <w:basedOn w:val="Normal"/>
    <w:uiPriority w:val="99"/>
    <w:rsid w:val="006952A5"/>
    <w:pPr>
      <w:spacing w:after="200" w:line="276" w:lineRule="auto"/>
      <w:ind w:left="720"/>
    </w:pPr>
    <w:rPr>
      <w:rFonts w:cs="Calibri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95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52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52A5"/>
    <w:pPr>
      <w:spacing w:after="20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52A5"/>
    <w:rPr>
      <w:rFonts w:ascii="Calibri" w:eastAsia="Times New Roman" w:hAnsi="Calibri"/>
      <w:b/>
      <w:bCs/>
      <w:lang w:eastAsia="pl-PL"/>
    </w:rPr>
  </w:style>
  <w:style w:type="paragraph" w:customStyle="1" w:styleId="ListParagraphaciskiArial">
    <w:name w:val="List Paragraph + (Łaciński) Arial"/>
    <w:aliases w:val="9 pt,Wyjustowany,Po:  0 pt,Interlinia: ..."/>
    <w:basedOn w:val="ListParagraph"/>
    <w:uiPriority w:val="99"/>
    <w:rsid w:val="0061466E"/>
    <w:pPr>
      <w:numPr>
        <w:numId w:val="5"/>
      </w:numPr>
      <w:spacing w:after="40" w:line="312" w:lineRule="auto"/>
      <w:jc w:val="both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61466E"/>
    <w:pPr>
      <w:spacing w:after="0" w:line="240" w:lineRule="auto"/>
    </w:pPr>
    <w:rPr>
      <w:rFonts w:eastAsia="Times New Roman" w:cs="Calibri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466E"/>
    <w:rPr>
      <w:rFonts w:ascii="Calibri" w:hAnsi="Calibri" w:cs="Calibri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1466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1018</Words>
  <Characters>6108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angelika.grzybowska</cp:lastModifiedBy>
  <cp:revision>5</cp:revision>
  <dcterms:created xsi:type="dcterms:W3CDTF">2019-10-04T19:41:00Z</dcterms:created>
  <dcterms:modified xsi:type="dcterms:W3CDTF">2020-05-06T12:53:00Z</dcterms:modified>
</cp:coreProperties>
</file>